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BB52" w14:textId="3E0BCDE6" w:rsidR="00882B2F" w:rsidRPr="00126DF4" w:rsidRDefault="00AD1DB2" w:rsidP="009B3F06">
      <w:pPr>
        <w:autoSpaceDE w:val="0"/>
        <w:autoSpaceDN w:val="0"/>
        <w:adjustRightInd w:val="0"/>
        <w:spacing w:beforeLines="50" w:before="183" w:line="400" w:lineRule="exact"/>
        <w:ind w:firstLine="0"/>
        <w:jc w:val="center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F20C2D">
        <w:rPr>
          <w:rFonts w:ascii="標楷體" w:hAnsi="標楷體" w:cs="TTB7CF9C5CtCID-WinCharSetFFFF-H" w:hint="eastAsia"/>
          <w:b/>
          <w:color w:val="000000"/>
          <w:kern w:val="0"/>
          <w:sz w:val="32"/>
          <w:szCs w:val="28"/>
        </w:rPr>
        <w:t>輔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仁大學暨附設醫院</w:t>
      </w:r>
      <w:r w:rsidR="00193E41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職員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工轉任</w:t>
      </w:r>
      <w:r w:rsidR="00397F7D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、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借調</w:t>
      </w:r>
      <w:r w:rsidR="00FB4CF8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、兼任</w:t>
      </w:r>
      <w:r w:rsidR="005846D7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32"/>
          <w:szCs w:val="28"/>
        </w:rPr>
        <w:t>程序單</w:t>
      </w:r>
    </w:p>
    <w:p w14:paraId="2845D85D" w14:textId="77777777" w:rsidR="005846D7" w:rsidRPr="00126DF4" w:rsidRDefault="005846D7" w:rsidP="005846D7">
      <w:pPr>
        <w:autoSpaceDE w:val="0"/>
        <w:autoSpaceDN w:val="0"/>
        <w:adjustRightInd w:val="0"/>
        <w:spacing w:line="400" w:lineRule="exact"/>
        <w:ind w:firstLine="0"/>
        <w:rPr>
          <w:rFonts w:ascii="標楷體" w:hAnsi="標楷體" w:cs="TTB7CF9C5CtCID-WinCharSetFFFF-H"/>
          <w:b/>
          <w:color w:val="000000" w:themeColor="text1"/>
          <w:kern w:val="0"/>
          <w:sz w:val="32"/>
          <w:szCs w:val="28"/>
        </w:rPr>
      </w:pPr>
    </w:p>
    <w:p w14:paraId="5BA01819" w14:textId="502F3897" w:rsidR="009E6A5D" w:rsidRPr="00126DF4" w:rsidRDefault="00FB4CF8" w:rsidP="009E6A5D">
      <w:pPr>
        <w:autoSpaceDE w:val="0"/>
        <w:autoSpaceDN w:val="0"/>
        <w:adjustRightInd w:val="0"/>
        <w:ind w:firstLine="0"/>
        <w:rPr>
          <w:rFonts w:ascii="標楷體" w:hAnsi="標楷體" w:cs="TTB7CF9C5CtCID-WinCharSetFFFF-H"/>
          <w:b/>
          <w:color w:val="000000" w:themeColor="text1"/>
          <w:kern w:val="0"/>
          <w:sz w:val="22"/>
          <w:szCs w:val="28"/>
        </w:rPr>
      </w:pP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8"/>
          <w:szCs w:val="28"/>
        </w:rPr>
        <w:t>本</w:t>
      </w:r>
      <w:r w:rsidR="005846D7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8"/>
          <w:szCs w:val="28"/>
        </w:rPr>
        <w:t>程序單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8"/>
          <w:szCs w:val="28"/>
        </w:rPr>
        <w:t xml:space="preserve">為　</w:t>
      </w:r>
      <w:r w:rsidR="009E6A5D"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8"/>
          <w:szCs w:val="28"/>
        </w:rPr>
        <w:t>□ 轉任 □借調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8"/>
          <w:szCs w:val="28"/>
        </w:rPr>
        <w:t xml:space="preserve">　□兼任</w:t>
      </w:r>
      <w:r w:rsidRPr="00126DF4">
        <w:rPr>
          <w:rFonts w:ascii="標楷體" w:hAnsi="標楷體" w:cs="TTB7CF9C5CtCID-WinCharSetFFFF-H" w:hint="eastAsia"/>
          <w:b/>
          <w:color w:val="000000" w:themeColor="text1"/>
          <w:kern w:val="0"/>
          <w:sz w:val="22"/>
          <w:szCs w:val="28"/>
        </w:rPr>
        <w:t>（請擇一勾選）</w:t>
      </w: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04"/>
        <w:gridCol w:w="403"/>
        <w:gridCol w:w="346"/>
        <w:gridCol w:w="729"/>
        <w:gridCol w:w="496"/>
        <w:gridCol w:w="199"/>
        <w:gridCol w:w="883"/>
        <w:gridCol w:w="1243"/>
        <w:gridCol w:w="420"/>
        <w:gridCol w:w="270"/>
        <w:gridCol w:w="844"/>
        <w:gridCol w:w="681"/>
        <w:gridCol w:w="420"/>
        <w:gridCol w:w="356"/>
        <w:gridCol w:w="1659"/>
      </w:tblGrid>
      <w:tr w:rsidR="00126DF4" w:rsidRPr="00126DF4" w14:paraId="04A65C14" w14:textId="77777777" w:rsidTr="005846D7">
        <w:trPr>
          <w:trHeight w:hRule="exact" w:val="713"/>
        </w:trPr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14:paraId="27C952B9" w14:textId="77777777" w:rsidR="00926AF3" w:rsidRPr="00126DF4" w:rsidRDefault="00926AF3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異動人員資料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71773C4D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14:paraId="06513F8D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5FFB526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員編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DD56418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2E6DDF23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出生</w:t>
            </w:r>
          </w:p>
          <w:p w14:paraId="48160347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F88922A" w14:textId="4CCC0C52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年</w:t>
            </w:r>
            <w:r w:rsidR="005846D7" w:rsidRPr="00126DF4">
              <w:rPr>
                <w:rFonts w:hint="eastAsia"/>
                <w:color w:val="000000" w:themeColor="text1"/>
              </w:rPr>
              <w:t xml:space="preserve"> </w:t>
            </w:r>
            <w:r w:rsidRPr="00126DF4">
              <w:rPr>
                <w:rFonts w:hint="eastAsia"/>
                <w:color w:val="000000" w:themeColor="text1"/>
              </w:rPr>
              <w:t>月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</w:t>
            </w:r>
            <w:r w:rsidRPr="00126DF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55C00CC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59733AE" w14:textId="77777777" w:rsidR="00926AF3" w:rsidRPr="00126DF4" w:rsidRDefault="00926AF3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126DF4" w:rsidRPr="00126DF4" w14:paraId="5BF0DF0C" w14:textId="77777777" w:rsidTr="005846D7">
        <w:trPr>
          <w:trHeight w:hRule="exact" w:val="713"/>
        </w:trPr>
        <w:tc>
          <w:tcPr>
            <w:tcW w:w="557" w:type="dxa"/>
            <w:vMerge/>
            <w:shd w:val="clear" w:color="auto" w:fill="auto"/>
          </w:tcPr>
          <w:p w14:paraId="7D2711C6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EE1E711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到職</w:t>
            </w:r>
          </w:p>
          <w:p w14:paraId="1B6A670C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14:paraId="5BFFF21A" w14:textId="013577F2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年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</w:t>
            </w:r>
            <w:r w:rsidRPr="00126DF4">
              <w:rPr>
                <w:rFonts w:hint="eastAsia"/>
                <w:color w:val="000000" w:themeColor="text1"/>
              </w:rPr>
              <w:t>月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</w:t>
            </w:r>
            <w:r w:rsidRPr="00126DF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4F7B8E0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最高</w:t>
            </w:r>
          </w:p>
          <w:p w14:paraId="2E7C0C4B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學歷</w:t>
            </w:r>
          </w:p>
        </w:tc>
        <w:tc>
          <w:tcPr>
            <w:tcW w:w="5893" w:type="dxa"/>
            <w:gridSpan w:val="8"/>
            <w:shd w:val="clear" w:color="auto" w:fill="auto"/>
            <w:vAlign w:val="center"/>
          </w:tcPr>
          <w:p w14:paraId="67F06572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學校</w:t>
            </w:r>
            <w:r w:rsidRPr="00126DF4">
              <w:rPr>
                <w:rFonts w:hint="eastAsia"/>
                <w:color w:val="000000" w:themeColor="text1"/>
              </w:rPr>
              <w:t>:</w:t>
            </w:r>
          </w:p>
          <w:p w14:paraId="0C70BC34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系所</w:t>
            </w:r>
            <w:r w:rsidRPr="00126DF4">
              <w:rPr>
                <w:rFonts w:hint="eastAsia"/>
                <w:color w:val="000000" w:themeColor="text1"/>
              </w:rPr>
              <w:t>:</w:t>
            </w:r>
          </w:p>
        </w:tc>
      </w:tr>
      <w:tr w:rsidR="00126DF4" w:rsidRPr="00126DF4" w14:paraId="591DB0C6" w14:textId="77777777" w:rsidTr="005846D7">
        <w:trPr>
          <w:trHeight w:hRule="exact" w:val="713"/>
        </w:trPr>
        <w:tc>
          <w:tcPr>
            <w:tcW w:w="557" w:type="dxa"/>
            <w:vMerge/>
            <w:shd w:val="clear" w:color="auto" w:fill="auto"/>
          </w:tcPr>
          <w:p w14:paraId="39E4A031" w14:textId="77777777" w:rsidR="006C4F5D" w:rsidRPr="00126DF4" w:rsidRDefault="006C4F5D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12E2558A" w14:textId="77777777" w:rsidR="006C4F5D" w:rsidRPr="00126DF4" w:rsidRDefault="006C4F5D" w:rsidP="006C4F5D">
            <w:pPr>
              <w:autoSpaceDE w:val="0"/>
              <w:autoSpaceDN w:val="0"/>
              <w:adjustRightInd w:val="0"/>
              <w:ind w:right="240" w:firstLine="0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職等</w:t>
            </w:r>
            <w:r w:rsidRPr="00126DF4">
              <w:rPr>
                <w:rFonts w:hint="eastAsia"/>
                <w:color w:val="000000" w:themeColor="text1"/>
              </w:rPr>
              <w:t>(</w:t>
            </w:r>
            <w:r w:rsidRPr="00126DF4">
              <w:rPr>
                <w:rFonts w:hint="eastAsia"/>
                <w:color w:val="000000" w:themeColor="text1"/>
              </w:rPr>
              <w:t>職級稱</w:t>
            </w:r>
            <w:r w:rsidRPr="00126DF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821" w:type="dxa"/>
            <w:gridSpan w:val="4"/>
            <w:shd w:val="clear" w:color="auto" w:fill="auto"/>
            <w:vAlign w:val="center"/>
          </w:tcPr>
          <w:p w14:paraId="0FF84B87" w14:textId="77777777" w:rsidR="006C4F5D" w:rsidRPr="00126DF4" w:rsidRDefault="006C4F5D" w:rsidP="00786E1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14:paraId="43763CF4" w14:textId="77777777" w:rsidR="006C4F5D" w:rsidRPr="00126DF4" w:rsidRDefault="006C4F5D" w:rsidP="006C4F5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薪級</w:t>
            </w:r>
            <w:r w:rsidRPr="00126DF4">
              <w:rPr>
                <w:rFonts w:hint="eastAsia"/>
                <w:color w:val="000000" w:themeColor="text1"/>
              </w:rPr>
              <w:t>(</w:t>
            </w:r>
            <w:r w:rsidRPr="00126DF4">
              <w:rPr>
                <w:rFonts w:hint="eastAsia"/>
                <w:color w:val="000000" w:themeColor="text1"/>
              </w:rPr>
              <w:t>月薪</w:t>
            </w:r>
            <w:r w:rsidRPr="00126DF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14:paraId="2A0D3E59" w14:textId="77777777" w:rsidR="006C4F5D" w:rsidRPr="00126DF4" w:rsidRDefault="006C4F5D" w:rsidP="006C4F5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</w:rPr>
            </w:pPr>
          </w:p>
        </w:tc>
      </w:tr>
      <w:tr w:rsidR="00126DF4" w:rsidRPr="00126DF4" w14:paraId="1296736B" w14:textId="77777777" w:rsidTr="005846D7">
        <w:trPr>
          <w:trHeight w:val="713"/>
        </w:trPr>
        <w:tc>
          <w:tcPr>
            <w:tcW w:w="961" w:type="dxa"/>
            <w:gridSpan w:val="2"/>
            <w:shd w:val="clear" w:color="auto" w:fill="auto"/>
            <w:vAlign w:val="center"/>
          </w:tcPr>
          <w:p w14:paraId="304DA9DE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原機構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14:paraId="2E7A77BA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B4FD863" w14:textId="669C26C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原單位</w:t>
            </w:r>
            <w:r w:rsidR="005846D7" w:rsidRPr="00126DF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3458" w:type="dxa"/>
            <w:gridSpan w:val="5"/>
            <w:shd w:val="clear" w:color="auto" w:fill="auto"/>
            <w:vAlign w:val="center"/>
          </w:tcPr>
          <w:p w14:paraId="312D222F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B854535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2BCDDD1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126DF4" w:rsidRPr="00126DF4" w14:paraId="3B7C7EC2" w14:textId="77777777" w:rsidTr="005846D7">
        <w:trPr>
          <w:trHeight w:val="713"/>
        </w:trPr>
        <w:tc>
          <w:tcPr>
            <w:tcW w:w="961" w:type="dxa"/>
            <w:gridSpan w:val="2"/>
            <w:shd w:val="clear" w:color="auto" w:fill="auto"/>
            <w:vAlign w:val="center"/>
          </w:tcPr>
          <w:p w14:paraId="3B91BB41" w14:textId="77777777" w:rsidR="006702BC" w:rsidRDefault="00D67D5E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用</w:t>
            </w:r>
            <w:r w:rsidR="006702BC">
              <w:rPr>
                <w:rFonts w:hint="eastAsia"/>
                <w:color w:val="000000" w:themeColor="text1"/>
              </w:rPr>
              <w:t>人</w:t>
            </w:r>
          </w:p>
          <w:p w14:paraId="30D69734" w14:textId="1F668890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機構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14:paraId="33737CBC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8E62296" w14:textId="77777777" w:rsidR="005846D7" w:rsidRPr="00126DF4" w:rsidRDefault="00D67D5E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用人</w:t>
            </w:r>
          </w:p>
          <w:p w14:paraId="7084FFC7" w14:textId="4A7A178C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單位</w:t>
            </w:r>
          </w:p>
        </w:tc>
        <w:tc>
          <w:tcPr>
            <w:tcW w:w="3458" w:type="dxa"/>
            <w:gridSpan w:val="5"/>
            <w:shd w:val="clear" w:color="auto" w:fill="auto"/>
            <w:vAlign w:val="center"/>
          </w:tcPr>
          <w:p w14:paraId="39555A12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A6D4A38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DC50C79" w14:textId="77777777" w:rsidR="00343372" w:rsidRPr="00126DF4" w:rsidRDefault="00343372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126DF4" w:rsidRPr="00126DF4" w14:paraId="329FA5EA" w14:textId="77777777" w:rsidTr="005846D7">
        <w:trPr>
          <w:trHeight w:val="622"/>
        </w:trPr>
        <w:tc>
          <w:tcPr>
            <w:tcW w:w="1710" w:type="dxa"/>
            <w:gridSpan w:val="4"/>
            <w:shd w:val="clear" w:color="auto" w:fill="auto"/>
            <w:vAlign w:val="center"/>
          </w:tcPr>
          <w:p w14:paraId="3217BB9C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擬生效日期</w:t>
            </w:r>
          </w:p>
        </w:tc>
        <w:tc>
          <w:tcPr>
            <w:tcW w:w="8200" w:type="dxa"/>
            <w:gridSpan w:val="12"/>
            <w:shd w:val="clear" w:color="auto" w:fill="auto"/>
            <w:vAlign w:val="center"/>
          </w:tcPr>
          <w:p w14:paraId="53850F0F" w14:textId="3F94EBAC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自民國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  </w:t>
            </w:r>
            <w:r w:rsidRPr="00126DF4">
              <w:rPr>
                <w:rFonts w:hint="eastAsia"/>
                <w:color w:val="000000" w:themeColor="text1"/>
              </w:rPr>
              <w:t>年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  </w:t>
            </w:r>
            <w:r w:rsidRPr="00126DF4">
              <w:rPr>
                <w:rFonts w:hint="eastAsia"/>
                <w:color w:val="000000" w:themeColor="text1"/>
              </w:rPr>
              <w:t>月</w:t>
            </w:r>
            <w:r w:rsidR="005846D7" w:rsidRPr="00126DF4">
              <w:rPr>
                <w:rFonts w:hint="eastAsia"/>
                <w:color w:val="000000" w:themeColor="text1"/>
              </w:rPr>
              <w:t xml:space="preserve">    </w:t>
            </w:r>
            <w:r w:rsidRPr="00126DF4">
              <w:rPr>
                <w:rFonts w:hint="eastAsia"/>
                <w:color w:val="000000" w:themeColor="text1"/>
              </w:rPr>
              <w:t>日起。</w:t>
            </w:r>
          </w:p>
        </w:tc>
      </w:tr>
      <w:tr w:rsidR="00126DF4" w:rsidRPr="00126DF4" w14:paraId="43008F97" w14:textId="77777777" w:rsidTr="005846D7">
        <w:trPr>
          <w:cantSplit/>
          <w:trHeight w:val="1796"/>
        </w:trPr>
        <w:tc>
          <w:tcPr>
            <w:tcW w:w="557" w:type="dxa"/>
            <w:shd w:val="clear" w:color="auto" w:fill="auto"/>
            <w:textDirection w:val="tbRlV"/>
            <w:vAlign w:val="center"/>
          </w:tcPr>
          <w:p w14:paraId="31ACD854" w14:textId="22E2AF18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原因</w:t>
            </w:r>
          </w:p>
        </w:tc>
        <w:tc>
          <w:tcPr>
            <w:tcW w:w="6918" w:type="dxa"/>
            <w:gridSpan w:val="12"/>
            <w:shd w:val="clear" w:color="auto" w:fill="auto"/>
          </w:tcPr>
          <w:p w14:paraId="4EF3CB95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shd w:val="clear" w:color="auto" w:fill="auto"/>
            <w:textDirection w:val="tbRlV"/>
            <w:vAlign w:val="center"/>
          </w:tcPr>
          <w:p w14:paraId="79D5EE63" w14:textId="323B365F" w:rsidR="00350A35" w:rsidRPr="00126DF4" w:rsidRDefault="005846D7" w:rsidP="005846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異動人員簽章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F275550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</w:tr>
      <w:tr w:rsidR="00126DF4" w:rsidRPr="00126DF4" w14:paraId="4BE6C435" w14:textId="77777777" w:rsidTr="005846D7">
        <w:trPr>
          <w:cantSplit/>
          <w:trHeight w:val="1643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791702C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原單位意見</w:t>
            </w:r>
          </w:p>
        </w:tc>
        <w:tc>
          <w:tcPr>
            <w:tcW w:w="47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88F311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DE1BE06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單位主管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C6EB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B32FDEF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一級主管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4AE7D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</w:tr>
      <w:tr w:rsidR="00126DF4" w:rsidRPr="00126DF4" w14:paraId="0003C60A" w14:textId="77777777" w:rsidTr="005846D7">
        <w:trPr>
          <w:cantSplit/>
          <w:trHeight w:val="1736"/>
        </w:trPr>
        <w:tc>
          <w:tcPr>
            <w:tcW w:w="557" w:type="dxa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6F01F413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新單位意見</w:t>
            </w:r>
          </w:p>
        </w:tc>
        <w:tc>
          <w:tcPr>
            <w:tcW w:w="4703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38FD8067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7033C0DD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單位主管</w:t>
            </w:r>
          </w:p>
        </w:tc>
        <w:tc>
          <w:tcPr>
            <w:tcW w:w="179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7AC923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D82F817" w14:textId="77777777" w:rsidR="00350A35" w:rsidRPr="00126DF4" w:rsidRDefault="00350A35" w:rsidP="00786E1D">
            <w:p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  <w:r w:rsidRPr="00126DF4">
              <w:rPr>
                <w:rFonts w:hint="eastAsia"/>
                <w:color w:val="000000" w:themeColor="text1"/>
              </w:rPr>
              <w:t>一級主管</w:t>
            </w:r>
          </w:p>
        </w:tc>
        <w:tc>
          <w:tcPr>
            <w:tcW w:w="201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47462ED" w14:textId="77777777" w:rsidR="00350A35" w:rsidRPr="00126DF4" w:rsidRDefault="00350A35" w:rsidP="00786E1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</w:p>
        </w:tc>
      </w:tr>
      <w:tr w:rsidR="00654AE3" w:rsidRPr="00126DF4" w14:paraId="5FF1FF5E" w14:textId="77777777" w:rsidTr="005846D7">
        <w:trPr>
          <w:trHeight w:val="424"/>
        </w:trPr>
        <w:tc>
          <w:tcPr>
            <w:tcW w:w="55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D119FE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原機構</w:t>
            </w:r>
          </w:p>
        </w:tc>
        <w:tc>
          <w:tcPr>
            <w:tcW w:w="346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DEED22" w14:textId="7FA668FD" w:rsidR="00086B69" w:rsidRPr="00126DF4" w:rsidRDefault="0014389C" w:rsidP="0014389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人事室</w:t>
            </w:r>
            <w:r w:rsidR="00EE37CF">
              <w:rPr>
                <w:rFonts w:hint="eastAsia"/>
                <w:color w:val="000000"/>
              </w:rPr>
              <w:t>/</w:t>
            </w:r>
            <w:r w:rsidR="00EE37CF" w:rsidRPr="00126DF4">
              <w:rPr>
                <w:rFonts w:hint="eastAsia"/>
                <w:color w:val="000000"/>
              </w:rPr>
              <w:t>人力資源室</w:t>
            </w:r>
          </w:p>
        </w:tc>
        <w:tc>
          <w:tcPr>
            <w:tcW w:w="277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BFA11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副校長</w:t>
            </w:r>
            <w:r w:rsidRPr="00126DF4">
              <w:rPr>
                <w:rFonts w:hint="eastAsia"/>
                <w:color w:val="000000"/>
              </w:rPr>
              <w:t>/</w:t>
            </w:r>
            <w:r w:rsidRPr="00126DF4">
              <w:rPr>
                <w:rFonts w:hint="eastAsia"/>
                <w:color w:val="000000"/>
              </w:rPr>
              <w:t>副院長</w:t>
            </w:r>
          </w:p>
        </w:tc>
        <w:tc>
          <w:tcPr>
            <w:tcW w:w="311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F55605" w14:textId="560D4044" w:rsidR="00086B69" w:rsidRPr="00126DF4" w:rsidRDefault="00EE37CF" w:rsidP="0014389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校長</w:t>
            </w:r>
            <w:r w:rsidRPr="00126DF4">
              <w:rPr>
                <w:rFonts w:hint="eastAsia"/>
                <w:color w:val="000000"/>
              </w:rPr>
              <w:t>/</w:t>
            </w:r>
            <w:r w:rsidRPr="00126DF4">
              <w:rPr>
                <w:rFonts w:hint="eastAsia"/>
                <w:color w:val="000000"/>
              </w:rPr>
              <w:t>院長</w:t>
            </w:r>
          </w:p>
        </w:tc>
      </w:tr>
      <w:tr w:rsidR="00654AE3" w:rsidRPr="00126DF4" w14:paraId="71275751" w14:textId="77777777" w:rsidTr="005846D7">
        <w:trPr>
          <w:trHeight w:val="1084"/>
        </w:trPr>
        <w:tc>
          <w:tcPr>
            <w:tcW w:w="557" w:type="dxa"/>
            <w:vMerge/>
            <w:shd w:val="clear" w:color="auto" w:fill="auto"/>
            <w:vAlign w:val="center"/>
          </w:tcPr>
          <w:p w14:paraId="61DE953C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center"/>
          </w:tcPr>
          <w:p w14:paraId="331001B4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14:paraId="081E273E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14:paraId="07D428A1" w14:textId="77777777" w:rsidR="00086B69" w:rsidRPr="00126DF4" w:rsidRDefault="00086B69" w:rsidP="00786E1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EE37CF" w:rsidRPr="00F20C2D" w14:paraId="36790837" w14:textId="77777777" w:rsidTr="005846D7">
        <w:trPr>
          <w:trHeight w:val="399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D4DAC6D" w14:textId="68F6BEE0" w:rsidR="00EE37CF" w:rsidRPr="00126DF4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用人機構</w:t>
            </w:r>
          </w:p>
        </w:tc>
        <w:tc>
          <w:tcPr>
            <w:tcW w:w="3460" w:type="dxa"/>
            <w:gridSpan w:val="7"/>
            <w:shd w:val="clear" w:color="auto" w:fill="auto"/>
            <w:vAlign w:val="center"/>
          </w:tcPr>
          <w:p w14:paraId="77DC7795" w14:textId="1528A9F0" w:rsidR="00EE37CF" w:rsidRPr="00126DF4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人事室</w:t>
            </w:r>
            <w:r>
              <w:rPr>
                <w:rFonts w:hint="eastAsia"/>
                <w:color w:val="000000"/>
              </w:rPr>
              <w:t>/</w:t>
            </w:r>
            <w:r w:rsidRPr="00126DF4">
              <w:rPr>
                <w:rFonts w:hint="eastAsia"/>
                <w:color w:val="000000"/>
              </w:rPr>
              <w:t>人力資源室</w:t>
            </w: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14:paraId="5FE492DA" w14:textId="77777777" w:rsidR="00EE37CF" w:rsidRPr="00126DF4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副校長</w:t>
            </w:r>
            <w:r w:rsidRPr="00126DF4">
              <w:rPr>
                <w:rFonts w:hint="eastAsia"/>
                <w:color w:val="000000"/>
              </w:rPr>
              <w:t>/</w:t>
            </w:r>
            <w:r w:rsidRPr="00126DF4">
              <w:rPr>
                <w:rFonts w:hint="eastAsia"/>
                <w:color w:val="000000"/>
              </w:rPr>
              <w:t>副院長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14:paraId="5EE29B9F" w14:textId="77777777" w:rsidR="00EE37CF" w:rsidRPr="00F20C2D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126DF4">
              <w:rPr>
                <w:rFonts w:hint="eastAsia"/>
                <w:color w:val="000000"/>
              </w:rPr>
              <w:t>校長</w:t>
            </w:r>
            <w:r w:rsidRPr="00126DF4">
              <w:rPr>
                <w:rFonts w:hint="eastAsia"/>
                <w:color w:val="000000"/>
              </w:rPr>
              <w:t>/</w:t>
            </w:r>
            <w:r w:rsidRPr="00126DF4">
              <w:rPr>
                <w:rFonts w:hint="eastAsia"/>
                <w:color w:val="000000"/>
              </w:rPr>
              <w:t>院長</w:t>
            </w:r>
          </w:p>
        </w:tc>
      </w:tr>
      <w:tr w:rsidR="00EE37CF" w:rsidRPr="00F20C2D" w14:paraId="45756A13" w14:textId="77777777" w:rsidTr="005846D7">
        <w:trPr>
          <w:trHeight w:val="992"/>
        </w:trPr>
        <w:tc>
          <w:tcPr>
            <w:tcW w:w="557" w:type="dxa"/>
            <w:vMerge/>
            <w:shd w:val="clear" w:color="auto" w:fill="auto"/>
          </w:tcPr>
          <w:p w14:paraId="5C3CFD92" w14:textId="77777777" w:rsidR="00EE37CF" w:rsidRPr="00F20C2D" w:rsidRDefault="00EE37CF" w:rsidP="00EE37CF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center"/>
          </w:tcPr>
          <w:p w14:paraId="2AD8B0D8" w14:textId="77777777" w:rsidR="00EE37CF" w:rsidRPr="00F20C2D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14:paraId="56050A09" w14:textId="77777777" w:rsidR="00EE37CF" w:rsidRPr="00F20C2D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14:paraId="1A5EE49F" w14:textId="77777777" w:rsidR="00EE37CF" w:rsidRPr="00F20C2D" w:rsidRDefault="00EE37CF" w:rsidP="00EE37C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</w:tbl>
    <w:p w14:paraId="44732B3A" w14:textId="77777777" w:rsidR="00882B2F" w:rsidRPr="00F20C2D" w:rsidRDefault="00882B2F" w:rsidP="00654AE3">
      <w:pPr>
        <w:autoSpaceDE w:val="0"/>
        <w:autoSpaceDN w:val="0"/>
        <w:adjustRightInd w:val="0"/>
        <w:ind w:firstLine="0"/>
        <w:rPr>
          <w:color w:val="000000"/>
        </w:rPr>
      </w:pPr>
    </w:p>
    <w:sectPr w:rsidR="00882B2F" w:rsidRPr="00F20C2D" w:rsidSect="00BB4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00" w:left="1701" w:header="851" w:footer="113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056D" w14:textId="77777777" w:rsidR="00BD3739" w:rsidRDefault="00BD3739">
      <w:r>
        <w:separator/>
      </w:r>
    </w:p>
  </w:endnote>
  <w:endnote w:type="continuationSeparator" w:id="0">
    <w:p w14:paraId="6F2F4EE8" w14:textId="77777777" w:rsidR="00BD3739" w:rsidRDefault="00BD3739">
      <w:r>
        <w:continuationSeparator/>
      </w:r>
    </w:p>
  </w:endnote>
  <w:endnote w:type="continuationNotice" w:id="1">
    <w:p w14:paraId="7A0D1E3E" w14:textId="77777777" w:rsidR="00BD3739" w:rsidRDefault="00BD3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0790" w14:textId="77777777" w:rsidR="00AD08FF" w:rsidRDefault="00AD0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3AD7" w14:textId="77777777" w:rsidR="00E925A1" w:rsidRDefault="00E92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A111" w14:textId="77777777" w:rsidR="00AD08FF" w:rsidRDefault="00AD0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4836" w14:textId="77777777" w:rsidR="00BD3739" w:rsidRDefault="00BD3739">
      <w:r>
        <w:separator/>
      </w:r>
    </w:p>
  </w:footnote>
  <w:footnote w:type="continuationSeparator" w:id="0">
    <w:p w14:paraId="122C4F0D" w14:textId="77777777" w:rsidR="00BD3739" w:rsidRDefault="00BD3739">
      <w:r>
        <w:continuationSeparator/>
      </w:r>
    </w:p>
  </w:footnote>
  <w:footnote w:type="continuationNotice" w:id="1">
    <w:p w14:paraId="077B52F6" w14:textId="77777777" w:rsidR="00BD3739" w:rsidRDefault="00BD3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8A9E" w14:textId="77777777" w:rsidR="00C07515" w:rsidRDefault="00746B4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75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515">
      <w:rPr>
        <w:rStyle w:val="a7"/>
        <w:noProof/>
      </w:rPr>
      <w:t>1</w:t>
    </w:r>
    <w:r>
      <w:rPr>
        <w:rStyle w:val="a7"/>
      </w:rPr>
      <w:fldChar w:fldCharType="end"/>
    </w:r>
  </w:p>
  <w:p w14:paraId="2D85B5AD" w14:textId="77777777" w:rsidR="00C07515" w:rsidRDefault="00C0751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209F" w14:textId="77777777" w:rsidR="00C07515" w:rsidRPr="00182D23" w:rsidRDefault="00C07515" w:rsidP="00086B6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6A8A" w14:textId="77777777" w:rsidR="00AD08FF" w:rsidRDefault="00AD08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5A2"/>
    <w:multiLevelType w:val="singleLevel"/>
    <w:tmpl w:val="80ACC30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sz w:val="28"/>
        <w:szCs w:val="28"/>
      </w:rPr>
    </w:lvl>
  </w:abstractNum>
  <w:abstractNum w:abstractNumId="1" w15:restartNumberingAfterBreak="0">
    <w:nsid w:val="26693A51"/>
    <w:multiLevelType w:val="hybridMultilevel"/>
    <w:tmpl w:val="D1042C68"/>
    <w:lvl w:ilvl="0" w:tplc="0B4004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2A46D26"/>
    <w:multiLevelType w:val="hybridMultilevel"/>
    <w:tmpl w:val="9FBA1D9C"/>
    <w:lvl w:ilvl="0" w:tplc="1096BC3A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369369DE"/>
    <w:multiLevelType w:val="multilevel"/>
    <w:tmpl w:val="AF5CF07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39023659"/>
    <w:multiLevelType w:val="hybridMultilevel"/>
    <w:tmpl w:val="BE7626CE"/>
    <w:lvl w:ilvl="0" w:tplc="6AA4A328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38F7FCF"/>
    <w:multiLevelType w:val="hybridMultilevel"/>
    <w:tmpl w:val="608C6760"/>
    <w:lvl w:ilvl="0" w:tplc="2AA67F6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A519A"/>
    <w:multiLevelType w:val="hybridMultilevel"/>
    <w:tmpl w:val="83527A14"/>
    <w:lvl w:ilvl="0" w:tplc="92DA2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92DA2CFC">
      <w:start w:val="1"/>
      <w:numFmt w:val="taiwaneseCountingThousand"/>
      <w:lvlText w:val="(%2)"/>
      <w:lvlJc w:val="left"/>
      <w:pPr>
        <w:ind w:left="1857" w:hanging="8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1962D92"/>
    <w:multiLevelType w:val="hybridMultilevel"/>
    <w:tmpl w:val="2D70A35A"/>
    <w:lvl w:ilvl="0" w:tplc="506A6D0E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09094C"/>
    <w:multiLevelType w:val="hybridMultilevel"/>
    <w:tmpl w:val="C5B068B6"/>
    <w:lvl w:ilvl="0" w:tplc="92DA2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84149956">
      <w:start w:val="1"/>
      <w:numFmt w:val="taiwaneseCountingThousand"/>
      <w:lvlText w:val="（%2）"/>
      <w:lvlJc w:val="left"/>
      <w:pPr>
        <w:ind w:left="1857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50B7C73"/>
    <w:multiLevelType w:val="hybridMultilevel"/>
    <w:tmpl w:val="9CCE1DCC"/>
    <w:lvl w:ilvl="0" w:tplc="36EA2A0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9185B2F"/>
    <w:multiLevelType w:val="hybridMultilevel"/>
    <w:tmpl w:val="B394AF64"/>
    <w:lvl w:ilvl="0" w:tplc="1096BC3A">
      <w:start w:val="1"/>
      <w:numFmt w:val="taiwaneseCountingThousand"/>
      <w:lvlText w:val="(%1)"/>
      <w:lvlJc w:val="left"/>
      <w:pPr>
        <w:ind w:left="27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8"/>
    <w:lvlOverride w:ilvl="0">
      <w:lvl w:ilvl="0" w:tplc="92DA2CFC">
        <w:start w:val="1"/>
        <w:numFmt w:val="taiwaneseCountingThousand"/>
        <w:lvlText w:val="（%1）"/>
        <w:lvlJc w:val="left"/>
        <w:pPr>
          <w:ind w:left="1857" w:hanging="864"/>
        </w:pPr>
        <w:rPr>
          <w:rFonts w:hint="default"/>
        </w:rPr>
      </w:lvl>
    </w:lvlOverride>
    <w:lvlOverride w:ilvl="1">
      <w:lvl w:ilvl="1" w:tplc="841499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6"/>
  </w:num>
  <w:num w:numId="11">
    <w:abstractNumId w:val="9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stroke weight="1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48"/>
    <w:rsid w:val="00013321"/>
    <w:rsid w:val="00035FCA"/>
    <w:rsid w:val="000377C3"/>
    <w:rsid w:val="00050B75"/>
    <w:rsid w:val="000760FD"/>
    <w:rsid w:val="00081328"/>
    <w:rsid w:val="00086B69"/>
    <w:rsid w:val="000B065E"/>
    <w:rsid w:val="000B69A5"/>
    <w:rsid w:val="000C0084"/>
    <w:rsid w:val="000C62F2"/>
    <w:rsid w:val="000D6B11"/>
    <w:rsid w:val="000E3541"/>
    <w:rsid w:val="000F6ACE"/>
    <w:rsid w:val="0010566F"/>
    <w:rsid w:val="00105DC0"/>
    <w:rsid w:val="001119C0"/>
    <w:rsid w:val="00126DF4"/>
    <w:rsid w:val="0014389C"/>
    <w:rsid w:val="001676FE"/>
    <w:rsid w:val="00172C45"/>
    <w:rsid w:val="00172F59"/>
    <w:rsid w:val="00182D23"/>
    <w:rsid w:val="001846F8"/>
    <w:rsid w:val="0019376E"/>
    <w:rsid w:val="00193E41"/>
    <w:rsid w:val="001A163C"/>
    <w:rsid w:val="001A5609"/>
    <w:rsid w:val="001C3502"/>
    <w:rsid w:val="001C36E0"/>
    <w:rsid w:val="001E1AAB"/>
    <w:rsid w:val="001E4707"/>
    <w:rsid w:val="001E4F26"/>
    <w:rsid w:val="001F2C48"/>
    <w:rsid w:val="001F5287"/>
    <w:rsid w:val="002107C7"/>
    <w:rsid w:val="00214ABF"/>
    <w:rsid w:val="0023119C"/>
    <w:rsid w:val="00260E16"/>
    <w:rsid w:val="00270EE6"/>
    <w:rsid w:val="00273B67"/>
    <w:rsid w:val="00273C40"/>
    <w:rsid w:val="002847F5"/>
    <w:rsid w:val="002B6CF6"/>
    <w:rsid w:val="002B753A"/>
    <w:rsid w:val="002D5482"/>
    <w:rsid w:val="002F28A3"/>
    <w:rsid w:val="002F7F64"/>
    <w:rsid w:val="00311029"/>
    <w:rsid w:val="0032475B"/>
    <w:rsid w:val="00343372"/>
    <w:rsid w:val="00345D9D"/>
    <w:rsid w:val="00350A35"/>
    <w:rsid w:val="00354586"/>
    <w:rsid w:val="003603F4"/>
    <w:rsid w:val="00360918"/>
    <w:rsid w:val="00366B26"/>
    <w:rsid w:val="0037779A"/>
    <w:rsid w:val="003979A9"/>
    <w:rsid w:val="00397F7D"/>
    <w:rsid w:val="003B1801"/>
    <w:rsid w:val="003D512B"/>
    <w:rsid w:val="003E1822"/>
    <w:rsid w:val="004207A9"/>
    <w:rsid w:val="00437292"/>
    <w:rsid w:val="0044612F"/>
    <w:rsid w:val="0045130C"/>
    <w:rsid w:val="004547AC"/>
    <w:rsid w:val="0048168A"/>
    <w:rsid w:val="004872FB"/>
    <w:rsid w:val="004A0AC9"/>
    <w:rsid w:val="004C4059"/>
    <w:rsid w:val="004D0A97"/>
    <w:rsid w:val="005026F5"/>
    <w:rsid w:val="0051011E"/>
    <w:rsid w:val="00525947"/>
    <w:rsid w:val="00533DE4"/>
    <w:rsid w:val="00534344"/>
    <w:rsid w:val="00540A76"/>
    <w:rsid w:val="00551118"/>
    <w:rsid w:val="005579A3"/>
    <w:rsid w:val="005626B1"/>
    <w:rsid w:val="00571B3B"/>
    <w:rsid w:val="005846D7"/>
    <w:rsid w:val="0058675A"/>
    <w:rsid w:val="005914FA"/>
    <w:rsid w:val="0059795D"/>
    <w:rsid w:val="005A3644"/>
    <w:rsid w:val="005C4CC8"/>
    <w:rsid w:val="005D3517"/>
    <w:rsid w:val="005F5879"/>
    <w:rsid w:val="00600243"/>
    <w:rsid w:val="00650CFB"/>
    <w:rsid w:val="00654AE3"/>
    <w:rsid w:val="006702BC"/>
    <w:rsid w:val="00686791"/>
    <w:rsid w:val="00690D23"/>
    <w:rsid w:val="006B37D4"/>
    <w:rsid w:val="006C4F5D"/>
    <w:rsid w:val="006E6AD7"/>
    <w:rsid w:val="006F52FD"/>
    <w:rsid w:val="00712F1A"/>
    <w:rsid w:val="007275E2"/>
    <w:rsid w:val="00745C77"/>
    <w:rsid w:val="00746B41"/>
    <w:rsid w:val="007764FA"/>
    <w:rsid w:val="00786E1D"/>
    <w:rsid w:val="0079790E"/>
    <w:rsid w:val="007A3F68"/>
    <w:rsid w:val="007C341B"/>
    <w:rsid w:val="007D0751"/>
    <w:rsid w:val="007E04FD"/>
    <w:rsid w:val="007F0158"/>
    <w:rsid w:val="007F1A14"/>
    <w:rsid w:val="008055C6"/>
    <w:rsid w:val="008153BC"/>
    <w:rsid w:val="00815486"/>
    <w:rsid w:val="00823020"/>
    <w:rsid w:val="00845E14"/>
    <w:rsid w:val="008460B6"/>
    <w:rsid w:val="0085175E"/>
    <w:rsid w:val="00862C9E"/>
    <w:rsid w:val="0087064D"/>
    <w:rsid w:val="00871952"/>
    <w:rsid w:val="0087645B"/>
    <w:rsid w:val="00881250"/>
    <w:rsid w:val="00882B2F"/>
    <w:rsid w:val="008863CA"/>
    <w:rsid w:val="008E2280"/>
    <w:rsid w:val="008F48AE"/>
    <w:rsid w:val="008F76B2"/>
    <w:rsid w:val="00905B9B"/>
    <w:rsid w:val="0091259D"/>
    <w:rsid w:val="00926AF3"/>
    <w:rsid w:val="00931053"/>
    <w:rsid w:val="00942562"/>
    <w:rsid w:val="00950B75"/>
    <w:rsid w:val="00970201"/>
    <w:rsid w:val="00974E28"/>
    <w:rsid w:val="009A4045"/>
    <w:rsid w:val="009B3F06"/>
    <w:rsid w:val="009D4C23"/>
    <w:rsid w:val="009D73F0"/>
    <w:rsid w:val="009E6A5D"/>
    <w:rsid w:val="009E70F0"/>
    <w:rsid w:val="009F4356"/>
    <w:rsid w:val="00A118B1"/>
    <w:rsid w:val="00A153BF"/>
    <w:rsid w:val="00A540DE"/>
    <w:rsid w:val="00A77BBB"/>
    <w:rsid w:val="00A81F9A"/>
    <w:rsid w:val="00A92842"/>
    <w:rsid w:val="00A944EE"/>
    <w:rsid w:val="00A96C28"/>
    <w:rsid w:val="00AA129D"/>
    <w:rsid w:val="00AA7A5B"/>
    <w:rsid w:val="00AD08FF"/>
    <w:rsid w:val="00AD1DB2"/>
    <w:rsid w:val="00AD7B9C"/>
    <w:rsid w:val="00B13D91"/>
    <w:rsid w:val="00B26A69"/>
    <w:rsid w:val="00B2791F"/>
    <w:rsid w:val="00B306A6"/>
    <w:rsid w:val="00BA0A58"/>
    <w:rsid w:val="00BA5228"/>
    <w:rsid w:val="00BB4FF6"/>
    <w:rsid w:val="00BD3739"/>
    <w:rsid w:val="00BF6E2F"/>
    <w:rsid w:val="00C07515"/>
    <w:rsid w:val="00C32084"/>
    <w:rsid w:val="00C5141D"/>
    <w:rsid w:val="00C5340F"/>
    <w:rsid w:val="00C64804"/>
    <w:rsid w:val="00C65E54"/>
    <w:rsid w:val="00C801C4"/>
    <w:rsid w:val="00C8632A"/>
    <w:rsid w:val="00CB6044"/>
    <w:rsid w:val="00CC05EF"/>
    <w:rsid w:val="00CC2221"/>
    <w:rsid w:val="00CD2FB9"/>
    <w:rsid w:val="00CD53E0"/>
    <w:rsid w:val="00CD793B"/>
    <w:rsid w:val="00CE1791"/>
    <w:rsid w:val="00D002A7"/>
    <w:rsid w:val="00D27170"/>
    <w:rsid w:val="00D4291C"/>
    <w:rsid w:val="00D65748"/>
    <w:rsid w:val="00D67D5E"/>
    <w:rsid w:val="00D757B2"/>
    <w:rsid w:val="00D81FAB"/>
    <w:rsid w:val="00DA0A24"/>
    <w:rsid w:val="00DE2F9F"/>
    <w:rsid w:val="00DF1327"/>
    <w:rsid w:val="00E11F62"/>
    <w:rsid w:val="00E12D9B"/>
    <w:rsid w:val="00E27A39"/>
    <w:rsid w:val="00E32F1E"/>
    <w:rsid w:val="00E331DC"/>
    <w:rsid w:val="00E40A4B"/>
    <w:rsid w:val="00E925A1"/>
    <w:rsid w:val="00EA0904"/>
    <w:rsid w:val="00ED1B87"/>
    <w:rsid w:val="00ED2133"/>
    <w:rsid w:val="00EE37CF"/>
    <w:rsid w:val="00F10B5C"/>
    <w:rsid w:val="00F20C2D"/>
    <w:rsid w:val="00F268C4"/>
    <w:rsid w:val="00F30B18"/>
    <w:rsid w:val="00F64845"/>
    <w:rsid w:val="00F6573F"/>
    <w:rsid w:val="00F82E04"/>
    <w:rsid w:val="00F872C3"/>
    <w:rsid w:val="00F87A51"/>
    <w:rsid w:val="00FA7AAB"/>
    <w:rsid w:val="00FB4CF8"/>
    <w:rsid w:val="00FB5FA8"/>
    <w:rsid w:val="00FC7727"/>
    <w:rsid w:val="00FE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48D886AF"/>
  <w15:docId w15:val="{69411581-7EAC-4F17-8E90-A9695EE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37D4"/>
    <w:pPr>
      <w:widowControl w:val="0"/>
      <w:ind w:firstLine="482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autoRedefine/>
    <w:qFormat/>
    <w:rsid w:val="006B37D4"/>
    <w:pPr>
      <w:keepNext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rFonts w:ascii="Arial" w:hAnsi="Arial"/>
      <w:b/>
      <w:kern w:val="40"/>
      <w:sz w:val="32"/>
    </w:rPr>
  </w:style>
  <w:style w:type="paragraph" w:styleId="2">
    <w:name w:val="heading 2"/>
    <w:basedOn w:val="a"/>
    <w:next w:val="a"/>
    <w:autoRedefine/>
    <w:qFormat/>
    <w:rsid w:val="006B37D4"/>
    <w:pPr>
      <w:numPr>
        <w:ilvl w:val="1"/>
        <w:numId w:val="1"/>
      </w:numPr>
      <w:adjustRightInd w:val="0"/>
      <w:snapToGrid w:val="0"/>
      <w:spacing w:before="40" w:after="40"/>
      <w:textAlignment w:val="baseline"/>
      <w:outlineLvl w:val="1"/>
    </w:pPr>
    <w:rPr>
      <w:rFonts w:ascii="Arial" w:hAnsi="Arial"/>
      <w:kern w:val="0"/>
    </w:rPr>
  </w:style>
  <w:style w:type="paragraph" w:styleId="3">
    <w:name w:val="heading 3"/>
    <w:basedOn w:val="a"/>
    <w:next w:val="a"/>
    <w:autoRedefine/>
    <w:qFormat/>
    <w:rsid w:val="006B37D4"/>
    <w:pPr>
      <w:numPr>
        <w:ilvl w:val="2"/>
        <w:numId w:val="1"/>
      </w:numPr>
      <w:adjustRightInd w:val="0"/>
      <w:snapToGrid w:val="0"/>
      <w:spacing w:before="40" w:after="40"/>
      <w:textAlignment w:val="baseline"/>
      <w:outlineLvl w:val="2"/>
    </w:pPr>
    <w:rPr>
      <w:rFonts w:ascii="Arial" w:hAnsi="Arial"/>
      <w:kern w:val="0"/>
    </w:rPr>
  </w:style>
  <w:style w:type="paragraph" w:styleId="4">
    <w:name w:val="heading 4"/>
    <w:basedOn w:val="a"/>
    <w:next w:val="a"/>
    <w:autoRedefine/>
    <w:qFormat/>
    <w:rsid w:val="006B37D4"/>
    <w:pPr>
      <w:keepNext/>
      <w:numPr>
        <w:ilvl w:val="3"/>
        <w:numId w:val="1"/>
      </w:numPr>
      <w:adjustRightInd w:val="0"/>
      <w:snapToGrid w:val="0"/>
      <w:spacing w:before="40" w:after="40"/>
      <w:textAlignment w:val="baseline"/>
      <w:outlineLvl w:val="3"/>
    </w:pPr>
    <w:rPr>
      <w:rFonts w:ascii="Arial" w:hAnsi="Arial"/>
      <w:kern w:val="0"/>
    </w:rPr>
  </w:style>
  <w:style w:type="paragraph" w:styleId="5">
    <w:name w:val="heading 5"/>
    <w:basedOn w:val="1"/>
    <w:next w:val="a"/>
    <w:qFormat/>
    <w:rsid w:val="006B37D4"/>
    <w:pPr>
      <w:keepNext w:val="0"/>
      <w:numPr>
        <w:ilvl w:val="4"/>
      </w:numPr>
      <w:spacing w:before="0" w:after="0"/>
      <w:outlineLvl w:val="4"/>
    </w:pPr>
    <w:rPr>
      <w:b w:val="0"/>
      <w:kern w:val="0"/>
      <w:sz w:val="24"/>
    </w:rPr>
  </w:style>
  <w:style w:type="paragraph" w:styleId="6">
    <w:name w:val="heading 6"/>
    <w:basedOn w:val="a"/>
    <w:next w:val="a0"/>
    <w:qFormat/>
    <w:rsid w:val="006B37D4"/>
    <w:pPr>
      <w:keepNext/>
      <w:numPr>
        <w:ilvl w:val="5"/>
        <w:numId w:val="1"/>
      </w:numPr>
      <w:adjustRightInd w:val="0"/>
      <w:snapToGrid w:val="0"/>
      <w:textAlignment w:val="baseline"/>
      <w:outlineLvl w:val="5"/>
    </w:pPr>
    <w:rPr>
      <w:rFonts w:ascii="Arial" w:eastAsia="華康標宋體" w:hAnsi="Arial"/>
      <w:kern w:val="0"/>
    </w:rPr>
  </w:style>
  <w:style w:type="paragraph" w:styleId="7">
    <w:name w:val="heading 7"/>
    <w:basedOn w:val="a"/>
    <w:next w:val="a0"/>
    <w:qFormat/>
    <w:rsid w:val="006B37D4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B37D4"/>
    <w:pPr>
      <w:ind w:left="480"/>
    </w:pPr>
  </w:style>
  <w:style w:type="paragraph" w:styleId="a4">
    <w:name w:val="header"/>
    <w:basedOn w:val="a"/>
    <w:rsid w:val="006B37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6B37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6B37D4"/>
  </w:style>
  <w:style w:type="paragraph" w:styleId="a8">
    <w:name w:val="Document Map"/>
    <w:basedOn w:val="a"/>
    <w:semiHidden/>
    <w:rsid w:val="006B37D4"/>
    <w:pPr>
      <w:shd w:val="clear" w:color="auto" w:fill="000080"/>
    </w:pPr>
    <w:rPr>
      <w:rFonts w:ascii="Arial" w:eastAsia="新細明體" w:hAnsi="Arial"/>
    </w:rPr>
  </w:style>
  <w:style w:type="paragraph" w:customStyle="1" w:styleId="10">
    <w:name w:val="本文1"/>
    <w:basedOn w:val="a"/>
    <w:autoRedefine/>
    <w:rsid w:val="006B37D4"/>
    <w:pPr>
      <w:snapToGrid w:val="0"/>
      <w:spacing w:after="40"/>
      <w:ind w:left="397" w:firstLine="794"/>
    </w:pPr>
  </w:style>
  <w:style w:type="paragraph" w:customStyle="1" w:styleId="20">
    <w:name w:val="本文2"/>
    <w:basedOn w:val="a"/>
    <w:autoRedefine/>
    <w:rsid w:val="006B37D4"/>
    <w:pPr>
      <w:snapToGrid w:val="0"/>
      <w:ind w:left="851" w:firstLine="680"/>
    </w:pPr>
  </w:style>
  <w:style w:type="paragraph" w:customStyle="1" w:styleId="30">
    <w:name w:val="本文3"/>
    <w:basedOn w:val="a"/>
    <w:autoRedefine/>
    <w:rsid w:val="006B37D4"/>
    <w:pPr>
      <w:snapToGrid w:val="0"/>
      <w:ind w:left="1134" w:firstLine="567"/>
    </w:pPr>
  </w:style>
  <w:style w:type="paragraph" w:customStyle="1" w:styleId="40">
    <w:name w:val="本文4"/>
    <w:basedOn w:val="a"/>
    <w:autoRedefine/>
    <w:rsid w:val="006B37D4"/>
    <w:pPr>
      <w:snapToGrid w:val="0"/>
      <w:ind w:left="1588"/>
    </w:pPr>
  </w:style>
  <w:style w:type="paragraph" w:customStyle="1" w:styleId="50">
    <w:name w:val="本文5"/>
    <w:basedOn w:val="a"/>
    <w:autoRedefine/>
    <w:rsid w:val="006B37D4"/>
    <w:pPr>
      <w:adjustRightInd w:val="0"/>
      <w:snapToGrid w:val="0"/>
      <w:ind w:left="2835"/>
    </w:pPr>
  </w:style>
  <w:style w:type="paragraph" w:customStyle="1" w:styleId="Print-FromToSubjectDate">
    <w:name w:val="Print- From: To: Subject: Date:"/>
    <w:basedOn w:val="a"/>
    <w:rsid w:val="006B37D4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新細明體"/>
      <w:kern w:val="0"/>
    </w:rPr>
  </w:style>
  <w:style w:type="paragraph" w:customStyle="1" w:styleId="Print-ReverseHeader">
    <w:name w:val="Print- Reverse Header"/>
    <w:basedOn w:val="a"/>
    <w:next w:val="Print-FromToSubjectDate"/>
    <w:rsid w:val="006B37D4"/>
    <w:pPr>
      <w:pBdr>
        <w:left w:val="single" w:sz="18" w:space="1" w:color="auto"/>
      </w:pBdr>
      <w:shd w:val="pct12" w:color="auto" w:fill="auto"/>
      <w:adjustRightInd w:val="0"/>
      <w:spacing w:line="360" w:lineRule="atLeast"/>
      <w:textAlignment w:val="baseline"/>
    </w:pPr>
    <w:rPr>
      <w:rFonts w:eastAsia="新細明體"/>
      <w:b/>
      <w:kern w:val="0"/>
      <w:sz w:val="22"/>
    </w:rPr>
  </w:style>
  <w:style w:type="paragraph" w:customStyle="1" w:styleId="ReplyForwardHeaders">
    <w:name w:val="Reply/Forward Headers"/>
    <w:basedOn w:val="a"/>
    <w:next w:val="ReplyForwardToFromDate"/>
    <w:rsid w:val="006B37D4"/>
    <w:pPr>
      <w:pBdr>
        <w:left w:val="single" w:sz="18" w:space="1" w:color="auto"/>
      </w:pBdr>
      <w:shd w:val="pct10" w:color="auto" w:fill="auto"/>
      <w:adjustRightInd w:val="0"/>
      <w:spacing w:line="360" w:lineRule="atLeast"/>
      <w:textAlignment w:val="baseline"/>
    </w:pPr>
    <w:rPr>
      <w:rFonts w:eastAsia="新細明體"/>
      <w:b/>
      <w:noProof/>
      <w:kern w:val="0"/>
    </w:rPr>
  </w:style>
  <w:style w:type="paragraph" w:customStyle="1" w:styleId="ReplyForwardToFromDate">
    <w:name w:val="Reply/Forward To: From: Date:"/>
    <w:basedOn w:val="a"/>
    <w:rsid w:val="006B37D4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新細明體"/>
      <w:kern w:val="0"/>
    </w:rPr>
  </w:style>
  <w:style w:type="paragraph" w:styleId="a9">
    <w:name w:val="Body Text Indent"/>
    <w:basedOn w:val="a"/>
    <w:rsid w:val="006B37D4"/>
  </w:style>
  <w:style w:type="paragraph" w:styleId="aa">
    <w:name w:val="Body Text"/>
    <w:basedOn w:val="a"/>
    <w:rsid w:val="006B37D4"/>
    <w:pPr>
      <w:ind w:firstLine="0"/>
      <w:jc w:val="center"/>
    </w:pPr>
  </w:style>
  <w:style w:type="paragraph" w:styleId="ab">
    <w:name w:val="Date"/>
    <w:basedOn w:val="a"/>
    <w:next w:val="a"/>
    <w:rsid w:val="006B37D4"/>
    <w:pPr>
      <w:jc w:val="right"/>
    </w:pPr>
    <w:rPr>
      <w:rFonts w:ascii="標楷體"/>
      <w:sz w:val="28"/>
    </w:rPr>
  </w:style>
  <w:style w:type="paragraph" w:styleId="21">
    <w:name w:val="Body Text 2"/>
    <w:basedOn w:val="a"/>
    <w:rsid w:val="006B37D4"/>
    <w:pPr>
      <w:ind w:firstLine="0"/>
      <w:jc w:val="both"/>
    </w:pPr>
    <w:rPr>
      <w:rFonts w:ascii="標楷體"/>
      <w:sz w:val="28"/>
    </w:rPr>
  </w:style>
  <w:style w:type="table" w:styleId="ac">
    <w:name w:val="Table Grid"/>
    <w:basedOn w:val="a2"/>
    <w:rsid w:val="009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72C45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172C4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E925A1"/>
    <w:rPr>
      <w:rFonts w:eastAsia="標楷體"/>
      <w:kern w:val="2"/>
    </w:rPr>
  </w:style>
  <w:style w:type="character" w:styleId="af">
    <w:name w:val="annotation reference"/>
    <w:basedOn w:val="a1"/>
    <w:rsid w:val="006F52FD"/>
    <w:rPr>
      <w:sz w:val="18"/>
      <w:szCs w:val="18"/>
    </w:rPr>
  </w:style>
  <w:style w:type="paragraph" w:styleId="af0">
    <w:name w:val="annotation text"/>
    <w:basedOn w:val="a"/>
    <w:link w:val="af1"/>
    <w:rsid w:val="006F52FD"/>
  </w:style>
  <w:style w:type="character" w:customStyle="1" w:styleId="af1">
    <w:name w:val="註解文字 字元"/>
    <w:basedOn w:val="a1"/>
    <w:link w:val="af0"/>
    <w:rsid w:val="006F52FD"/>
    <w:rPr>
      <w:rFonts w:eastAsia="標楷體"/>
      <w:kern w:val="2"/>
      <w:sz w:val="24"/>
    </w:rPr>
  </w:style>
  <w:style w:type="paragraph" w:styleId="af2">
    <w:name w:val="annotation subject"/>
    <w:basedOn w:val="af0"/>
    <w:next w:val="af0"/>
    <w:link w:val="af3"/>
    <w:rsid w:val="006F52FD"/>
    <w:rPr>
      <w:b/>
      <w:bCs/>
    </w:rPr>
  </w:style>
  <w:style w:type="character" w:customStyle="1" w:styleId="af3">
    <w:name w:val="註解主旨 字元"/>
    <w:basedOn w:val="af1"/>
    <w:link w:val="af2"/>
    <w:rsid w:val="006F52FD"/>
    <w:rPr>
      <w:rFonts w:eastAsia="標楷體"/>
      <w:b/>
      <w:bCs/>
      <w:kern w:val="2"/>
      <w:sz w:val="24"/>
    </w:rPr>
  </w:style>
  <w:style w:type="paragraph" w:styleId="af4">
    <w:name w:val="Revision"/>
    <w:hidden/>
    <w:uiPriority w:val="99"/>
    <w:semiHidden/>
    <w:rsid w:val="006F52FD"/>
    <w:rPr>
      <w:rFonts w:eastAsia="標楷體"/>
      <w:kern w:val="2"/>
      <w:sz w:val="24"/>
    </w:rPr>
  </w:style>
  <w:style w:type="paragraph" w:styleId="af5">
    <w:name w:val="List Paragraph"/>
    <w:basedOn w:val="a"/>
    <w:uiPriority w:val="34"/>
    <w:qFormat/>
    <w:rsid w:val="006C4F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O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A3B-12C2-428E-8047-F8684C3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ISO範本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GO-IN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目的：</dc:title>
  <dc:creator>涂順章</dc:creator>
  <cp:lastModifiedBy>心儀 李</cp:lastModifiedBy>
  <cp:revision>2</cp:revision>
  <cp:lastPrinted>2016-06-07T04:18:00Z</cp:lastPrinted>
  <dcterms:created xsi:type="dcterms:W3CDTF">2022-03-03T02:14:00Z</dcterms:created>
  <dcterms:modified xsi:type="dcterms:W3CDTF">2022-03-03T02:14:00Z</dcterms:modified>
</cp:coreProperties>
</file>